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B95D2D" w:rsidRDefault="0056714A" w:rsidP="009F7312">
            <w:pPr>
              <w:spacing w:before="80"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B95D2D">
              <w:rPr>
                <w:rFonts w:cstheme="minorHAnsi"/>
                <w:sz w:val="20"/>
                <w:szCs w:val="20"/>
              </w:rPr>
              <w:t>(</w:t>
            </w:r>
            <w:r w:rsidR="00B95D2D" w:rsidRPr="00B95D2D">
              <w:rPr>
                <w:rFonts w:cstheme="minorHAnsi"/>
                <w:sz w:val="20"/>
                <w:szCs w:val="20"/>
              </w:rPr>
              <w:t xml:space="preserve">tekst jednolity </w:t>
            </w:r>
            <w:r w:rsidR="00B95D2D" w:rsidRPr="00B95D2D">
              <w:rPr>
                <w:rFonts w:cstheme="minorHAnsi"/>
                <w:bCs/>
                <w:sz w:val="20"/>
                <w:szCs w:val="20"/>
              </w:rPr>
              <w:t>Dz.U.2023 poz. 571)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0422D8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8"/>
    <w:rsid w:val="00037C5A"/>
    <w:rsid w:val="000422D8"/>
    <w:rsid w:val="000443E9"/>
    <w:rsid w:val="0008234F"/>
    <w:rsid w:val="000A3096"/>
    <w:rsid w:val="000B0B84"/>
    <w:rsid w:val="000F665D"/>
    <w:rsid w:val="001019C5"/>
    <w:rsid w:val="00101C79"/>
    <w:rsid w:val="0018261E"/>
    <w:rsid w:val="00184F0B"/>
    <w:rsid w:val="001A6E33"/>
    <w:rsid w:val="00201D99"/>
    <w:rsid w:val="00211B0E"/>
    <w:rsid w:val="00237677"/>
    <w:rsid w:val="002D0ED7"/>
    <w:rsid w:val="002D3187"/>
    <w:rsid w:val="00317C12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35120"/>
    <w:rsid w:val="00A565DD"/>
    <w:rsid w:val="00A60CA1"/>
    <w:rsid w:val="00A6601D"/>
    <w:rsid w:val="00AA63A0"/>
    <w:rsid w:val="00AC6B57"/>
    <w:rsid w:val="00AE5489"/>
    <w:rsid w:val="00B02E9B"/>
    <w:rsid w:val="00B237B3"/>
    <w:rsid w:val="00B95D2D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94F28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21C97-95B6-480A-876B-25CC7FB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D8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bip_pdf\zarzadzenia\2020\zarz_6_2020_wzor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zarz_6_2020_wzor_oferty</Template>
  <TotalTime>1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Miller</dc:creator>
  <dc:description>ZNAKI:7234</dc:description>
  <cp:lastModifiedBy>Beata Gromek</cp:lastModifiedBy>
  <cp:revision>3</cp:revision>
  <cp:lastPrinted>2018-12-28T10:14:00Z</cp:lastPrinted>
  <dcterms:created xsi:type="dcterms:W3CDTF">2021-03-22T14:32:00Z</dcterms:created>
  <dcterms:modified xsi:type="dcterms:W3CDTF">2023-10-17T11:50:00Z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